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Y="2116"/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3113"/>
        <w:gridCol w:w="3751"/>
        <w:gridCol w:w="1739"/>
        <w:gridCol w:w="3092"/>
      </w:tblGrid>
      <w:tr w:rsidR="00513088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513088" w:rsidP="003E0023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Date of </w:t>
            </w:r>
            <w:proofErr w:type="spellStart"/>
            <w:r>
              <w:rPr>
                <w:b/>
              </w:rPr>
              <w:t>visit</w:t>
            </w:r>
            <w:proofErr w:type="spellEnd"/>
          </w:p>
        </w:tc>
        <w:tc>
          <w:tcPr>
            <w:tcW w:w="3113" w:type="dxa"/>
          </w:tcPr>
          <w:p w:rsidR="008B2446" w:rsidRPr="00D064B1" w:rsidRDefault="00D064B1" w:rsidP="00D064B1">
            <w:pPr>
              <w:pStyle w:val="Geenafstand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0" w:type="auto"/>
          </w:tcPr>
          <w:p w:rsidR="008B2446" w:rsidRPr="001C2D4C" w:rsidRDefault="00513088" w:rsidP="003E0023">
            <w:pPr>
              <w:pStyle w:val="Geenafstand"/>
              <w:rPr>
                <w:b/>
              </w:rPr>
            </w:pP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1739" w:type="dxa"/>
          </w:tcPr>
          <w:p w:rsidR="008B2446" w:rsidRPr="001C2D4C" w:rsidRDefault="00513088" w:rsidP="003E0023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Barns </w:t>
            </w:r>
            <w:proofErr w:type="spellStart"/>
            <w:r>
              <w:rPr>
                <w:b/>
              </w:rPr>
              <w:t>visited</w:t>
            </w:r>
            <w:proofErr w:type="spellEnd"/>
          </w:p>
        </w:tc>
        <w:tc>
          <w:tcPr>
            <w:tcW w:w="0" w:type="auto"/>
          </w:tcPr>
          <w:p w:rsidR="008B2446" w:rsidRPr="008B2446" w:rsidRDefault="00513088" w:rsidP="00513088">
            <w:pPr>
              <w:pStyle w:val="Geenafstand"/>
              <w:rPr>
                <w:b/>
                <w:vertAlign w:val="superscript"/>
              </w:rPr>
            </w:pPr>
            <w:r>
              <w:rPr>
                <w:b/>
              </w:rPr>
              <w:t>Signature</w:t>
            </w:r>
            <w:r w:rsidR="008B2446">
              <w:rPr>
                <w:b/>
                <w:vertAlign w:val="superscript"/>
              </w:rPr>
              <w:t>2</w:t>
            </w:r>
          </w:p>
        </w:tc>
      </w:tr>
      <w:tr w:rsidR="00513088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513088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513088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513088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513088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513088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513088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513088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513088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513088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513088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513088" w:rsidRPr="001C2D4C" w:rsidTr="008B2446">
        <w:trPr>
          <w:trHeight w:val="529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513088" w:rsidRPr="001C2D4C" w:rsidTr="008B2446">
        <w:trPr>
          <w:trHeight w:val="544"/>
        </w:trPr>
        <w:tc>
          <w:tcPr>
            <w:tcW w:w="2298" w:type="dxa"/>
          </w:tcPr>
          <w:p w:rsidR="008B2446" w:rsidRPr="001C2D4C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  <w:tr w:rsidR="00513088" w:rsidRPr="001C2D4C" w:rsidTr="008B2446">
        <w:trPr>
          <w:trHeight w:val="544"/>
        </w:trPr>
        <w:tc>
          <w:tcPr>
            <w:tcW w:w="2298" w:type="dxa"/>
          </w:tcPr>
          <w:p w:rsidR="008B2446" w:rsidRDefault="008B2446" w:rsidP="003E0023">
            <w:pPr>
              <w:pStyle w:val="Geenafstand"/>
            </w:pPr>
          </w:p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3113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1739" w:type="dxa"/>
          </w:tcPr>
          <w:p w:rsidR="008B2446" w:rsidRPr="001C2D4C" w:rsidRDefault="008B2446" w:rsidP="003E0023">
            <w:pPr>
              <w:pStyle w:val="Geenafstand"/>
            </w:pPr>
          </w:p>
        </w:tc>
        <w:tc>
          <w:tcPr>
            <w:tcW w:w="0" w:type="auto"/>
          </w:tcPr>
          <w:p w:rsidR="008B2446" w:rsidRPr="001C2D4C" w:rsidRDefault="008B2446" w:rsidP="003E0023">
            <w:pPr>
              <w:pStyle w:val="Geenafstand"/>
            </w:pPr>
          </w:p>
        </w:tc>
      </w:tr>
    </w:tbl>
    <w:p w:rsidR="006374D9" w:rsidRPr="00513088" w:rsidRDefault="00513088" w:rsidP="00513088">
      <w:pPr>
        <w:pStyle w:val="Kop1"/>
        <w:spacing w:after="0"/>
        <w:rPr>
          <w:rFonts w:asciiTheme="minorHAnsi" w:hAnsiTheme="minorHAnsi"/>
          <w:sz w:val="40"/>
          <w:u w:val="single"/>
          <w:vertAlign w:val="superscript"/>
          <w:lang w:val="en-CA"/>
        </w:rPr>
      </w:pPr>
      <w:r w:rsidRPr="00513088">
        <w:rPr>
          <w:rFonts w:asciiTheme="minorHAnsi" w:hAnsiTheme="minorHAnsi"/>
          <w:sz w:val="40"/>
          <w:u w:val="single"/>
          <w:lang w:val="en-CA"/>
        </w:rPr>
        <w:t>Register for visitors to poultry farms</w:t>
      </w:r>
      <w:r>
        <w:rPr>
          <w:rFonts w:asciiTheme="minorHAnsi" w:hAnsiTheme="minorHAnsi"/>
          <w:sz w:val="40"/>
          <w:u w:val="single"/>
          <w:vertAlign w:val="superscript"/>
          <w:lang w:val="en-CA"/>
        </w:rPr>
        <w:t>1</w:t>
      </w:r>
    </w:p>
    <w:sectPr w:rsidR="006374D9" w:rsidRPr="00513088" w:rsidSect="00FA1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7F" w:rsidRDefault="00FA127F" w:rsidP="00FA127F">
      <w:pPr>
        <w:spacing w:after="0" w:line="240" w:lineRule="auto"/>
      </w:pPr>
      <w:r>
        <w:separator/>
      </w:r>
    </w:p>
  </w:endnote>
  <w:endnote w:type="continuationSeparator" w:id="0">
    <w:p w:rsidR="00FA127F" w:rsidRDefault="00FA127F" w:rsidP="00FA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97" w:rsidRDefault="000725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18" w:type="dxa"/>
      <w:jc w:val="center"/>
      <w:tblInd w:w="-8730" w:type="dxa"/>
      <w:tblLayout w:type="fixed"/>
      <w:tblLook w:val="01E0" w:firstRow="1" w:lastRow="1" w:firstColumn="1" w:lastColumn="1" w:noHBand="0" w:noVBand="0"/>
    </w:tblPr>
    <w:tblGrid>
      <w:gridCol w:w="14118"/>
    </w:tblGrid>
    <w:tr w:rsidR="00FA127F" w:rsidRPr="00072597" w:rsidTr="00CB5FD3">
      <w:trPr>
        <w:jc w:val="center"/>
      </w:trPr>
      <w:tc>
        <w:tcPr>
          <w:tcW w:w="14118" w:type="dxa"/>
        </w:tcPr>
        <w:p w:rsidR="00BA5587" w:rsidRPr="00072597" w:rsidRDefault="00FA127F" w:rsidP="00072597">
          <w:pPr>
            <w:pStyle w:val="Voettekst"/>
            <w:ind w:right="-89"/>
            <w:rPr>
              <w:lang w:val="en-CA"/>
            </w:rPr>
          </w:pPr>
          <w:r w:rsidRPr="001C2D4C">
            <w:rPr>
              <w:rStyle w:val="Voetnootmarkering"/>
            </w:rPr>
            <w:footnoteRef/>
          </w:r>
          <w:r w:rsidR="00D064B1" w:rsidRPr="00072597">
            <w:rPr>
              <w:lang w:val="en-CA"/>
            </w:rPr>
            <w:t xml:space="preserve"> </w:t>
          </w:r>
          <w:r w:rsidR="00072597" w:rsidRPr="00072597">
            <w:rPr>
              <w:lang w:val="en-CA"/>
            </w:rPr>
            <w:t>To be completed only by visitors entering the clean part of a farm building.</w:t>
          </w:r>
        </w:p>
      </w:tc>
    </w:tr>
  </w:tbl>
  <w:p w:rsidR="006A77C0" w:rsidRPr="001C2D4C" w:rsidRDefault="006A77C0" w:rsidP="006A77C0">
    <w:pPr>
      <w:pStyle w:val="Voettekst"/>
      <w:framePr w:wrap="around" w:vAnchor="text" w:hAnchor="page" w:x="15301"/>
      <w:rPr>
        <w:rStyle w:val="Paginanummer"/>
        <w:szCs w:val="18"/>
      </w:rPr>
    </w:pPr>
    <w:r w:rsidRPr="001C2D4C">
      <w:rPr>
        <w:rStyle w:val="Paginanummer"/>
        <w:szCs w:val="18"/>
      </w:rPr>
      <w:fldChar w:fldCharType="begin"/>
    </w:r>
    <w:r w:rsidRPr="001C2D4C">
      <w:rPr>
        <w:rStyle w:val="Paginanummer"/>
        <w:szCs w:val="18"/>
      </w:rPr>
      <w:instrText xml:space="preserve">PAGE  </w:instrText>
    </w:r>
    <w:r w:rsidRPr="001C2D4C">
      <w:rPr>
        <w:rStyle w:val="Paginanummer"/>
        <w:szCs w:val="18"/>
      </w:rPr>
      <w:fldChar w:fldCharType="separate"/>
    </w:r>
    <w:r w:rsidR="00417B7F">
      <w:rPr>
        <w:rStyle w:val="Paginanummer"/>
        <w:noProof/>
        <w:szCs w:val="18"/>
      </w:rPr>
      <w:t>1</w:t>
    </w:r>
    <w:r w:rsidRPr="001C2D4C">
      <w:rPr>
        <w:rStyle w:val="Paginanummer"/>
        <w:szCs w:val="18"/>
      </w:rPr>
      <w:fldChar w:fldCharType="end"/>
    </w:r>
  </w:p>
  <w:p w:rsidR="00885E61" w:rsidRPr="00072597" w:rsidRDefault="008B2446" w:rsidP="00BA5587">
    <w:pPr>
      <w:pStyle w:val="Voettekst"/>
      <w:rPr>
        <w:szCs w:val="18"/>
        <w:lang w:val="en-CA"/>
      </w:rPr>
    </w:pPr>
    <w:r w:rsidRPr="00072597">
      <w:rPr>
        <w:szCs w:val="18"/>
        <w:vertAlign w:val="superscript"/>
        <w:lang w:val="en-CA"/>
      </w:rPr>
      <w:t xml:space="preserve">  2 </w:t>
    </w:r>
    <w:r w:rsidR="00072597" w:rsidRPr="00072597">
      <w:rPr>
        <w:szCs w:val="18"/>
        <w:lang w:val="en-CA"/>
      </w:rPr>
      <w:t>The visitor hereby declares that he/she has read and taken note of the hygiene protocol.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97" w:rsidRDefault="000725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7F" w:rsidRDefault="00FA127F" w:rsidP="00FA127F">
      <w:pPr>
        <w:spacing w:after="0" w:line="240" w:lineRule="auto"/>
      </w:pPr>
      <w:r>
        <w:separator/>
      </w:r>
    </w:p>
  </w:footnote>
  <w:footnote w:type="continuationSeparator" w:id="0">
    <w:p w:rsidR="00FA127F" w:rsidRDefault="00FA127F" w:rsidP="00FA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97" w:rsidRDefault="000725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46" w:rsidRDefault="0057762F" w:rsidP="0057762F">
    <w:pPr>
      <w:pStyle w:val="Koptekst"/>
      <w:tabs>
        <w:tab w:val="clear" w:pos="4536"/>
        <w:tab w:val="clear" w:pos="9072"/>
        <w:tab w:val="left" w:pos="8895"/>
      </w:tabs>
    </w:pP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97" w:rsidRDefault="0007259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7389E"/>
    <w:multiLevelType w:val="hybridMultilevel"/>
    <w:tmpl w:val="61206982"/>
    <w:lvl w:ilvl="0" w:tplc="93B629C8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7F"/>
    <w:rsid w:val="00046160"/>
    <w:rsid w:val="00072597"/>
    <w:rsid w:val="0007431D"/>
    <w:rsid w:val="0011070D"/>
    <w:rsid w:val="001309B0"/>
    <w:rsid w:val="001529EB"/>
    <w:rsid w:val="001B71A5"/>
    <w:rsid w:val="001C2D4C"/>
    <w:rsid w:val="001D7C12"/>
    <w:rsid w:val="001E2638"/>
    <w:rsid w:val="001F3903"/>
    <w:rsid w:val="001F5384"/>
    <w:rsid w:val="002713AB"/>
    <w:rsid w:val="003C1A2B"/>
    <w:rsid w:val="003E0023"/>
    <w:rsid w:val="003E3A8F"/>
    <w:rsid w:val="00417B7F"/>
    <w:rsid w:val="0043738D"/>
    <w:rsid w:val="004545D9"/>
    <w:rsid w:val="0048393D"/>
    <w:rsid w:val="004C5329"/>
    <w:rsid w:val="00513088"/>
    <w:rsid w:val="00526C5A"/>
    <w:rsid w:val="00530353"/>
    <w:rsid w:val="0057762F"/>
    <w:rsid w:val="005A574A"/>
    <w:rsid w:val="005E0996"/>
    <w:rsid w:val="006374D9"/>
    <w:rsid w:val="00684E2F"/>
    <w:rsid w:val="006A77C0"/>
    <w:rsid w:val="006B5AE6"/>
    <w:rsid w:val="006E161E"/>
    <w:rsid w:val="006F3143"/>
    <w:rsid w:val="00756016"/>
    <w:rsid w:val="008B2446"/>
    <w:rsid w:val="009E088C"/>
    <w:rsid w:val="00A36ABF"/>
    <w:rsid w:val="00A42865"/>
    <w:rsid w:val="00AB5464"/>
    <w:rsid w:val="00BA5587"/>
    <w:rsid w:val="00BA5A9F"/>
    <w:rsid w:val="00BD010A"/>
    <w:rsid w:val="00C551A8"/>
    <w:rsid w:val="00C67D5D"/>
    <w:rsid w:val="00CB5FD3"/>
    <w:rsid w:val="00CF3739"/>
    <w:rsid w:val="00D064B1"/>
    <w:rsid w:val="00D268CD"/>
    <w:rsid w:val="00D41A30"/>
    <w:rsid w:val="00E669A4"/>
    <w:rsid w:val="00E840B9"/>
    <w:rsid w:val="00EB2A83"/>
    <w:rsid w:val="00FA127F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127F"/>
  </w:style>
  <w:style w:type="paragraph" w:styleId="Kop1">
    <w:name w:val="heading 1"/>
    <w:basedOn w:val="Standaard"/>
    <w:next w:val="Standaard"/>
    <w:link w:val="Kop1Char"/>
    <w:qFormat/>
    <w:rsid w:val="00FA127F"/>
    <w:pPr>
      <w:keepNext/>
      <w:spacing w:before="240" w:after="60" w:line="240" w:lineRule="auto"/>
      <w:outlineLvl w:val="0"/>
    </w:pPr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A127F"/>
    <w:pPr>
      <w:keepNext/>
      <w:spacing w:before="240" w:after="60" w:line="240" w:lineRule="auto"/>
      <w:outlineLvl w:val="1"/>
    </w:pPr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FA127F"/>
    <w:pPr>
      <w:keepNext/>
      <w:spacing w:before="240" w:after="60" w:line="240" w:lineRule="auto"/>
      <w:outlineLvl w:val="2"/>
    </w:pPr>
    <w:rPr>
      <w:rFonts w:ascii="Univers" w:eastAsia="Times New Roman" w:hAnsi="Univers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1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qFormat/>
    <w:rsid w:val="00FA127F"/>
    <w:pPr>
      <w:keepNext/>
      <w:pBdr>
        <w:bottom w:val="single" w:sz="4" w:space="1" w:color="auto"/>
      </w:pBdr>
      <w:spacing w:after="0" w:line="240" w:lineRule="auto"/>
      <w:jc w:val="center"/>
      <w:outlineLvl w:val="7"/>
    </w:pPr>
    <w:rPr>
      <w:rFonts w:ascii="Univers" w:eastAsia="Times New Roman" w:hAnsi="Univers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A127F"/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A127F"/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FA127F"/>
    <w:rPr>
      <w:rFonts w:ascii="Univers" w:eastAsia="Times New Roman" w:hAnsi="Univers" w:cs="Arial"/>
      <w:b/>
      <w:bCs/>
      <w:sz w:val="26"/>
      <w:szCs w:val="26"/>
      <w:lang w:eastAsia="nl-NL"/>
    </w:rPr>
  </w:style>
  <w:style w:type="character" w:customStyle="1" w:styleId="Kop8Char">
    <w:name w:val="Kop 8 Char"/>
    <w:basedOn w:val="Standaardalinea-lettertype"/>
    <w:link w:val="Kop8"/>
    <w:rsid w:val="00FA127F"/>
    <w:rPr>
      <w:rFonts w:ascii="Univers" w:eastAsia="Times New Roman" w:hAnsi="Univers" w:cs="Arial"/>
      <w:b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27F"/>
  </w:style>
  <w:style w:type="paragraph" w:styleId="Voettekst">
    <w:name w:val="footer"/>
    <w:basedOn w:val="Standaard"/>
    <w:link w:val="Voet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27F"/>
  </w:style>
  <w:style w:type="table" w:styleId="Tabelraster">
    <w:name w:val="Table Grid"/>
    <w:basedOn w:val="Standaardtabel"/>
    <w:uiPriority w:val="59"/>
    <w:rsid w:val="00FA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12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27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12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12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12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12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127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A127F"/>
    <w:pPr>
      <w:spacing w:after="0" w:line="240" w:lineRule="auto"/>
    </w:pPr>
  </w:style>
  <w:style w:type="character" w:styleId="Paginanummer">
    <w:name w:val="page number"/>
    <w:basedOn w:val="Standaardalinea-lettertype"/>
    <w:rsid w:val="00FA127F"/>
  </w:style>
  <w:style w:type="paragraph" w:styleId="Geenafstand">
    <w:name w:val="No Spacing"/>
    <w:uiPriority w:val="1"/>
    <w:qFormat/>
    <w:rsid w:val="00FA127F"/>
    <w:pPr>
      <w:spacing w:after="0" w:line="240" w:lineRule="auto"/>
    </w:pPr>
  </w:style>
  <w:style w:type="paragraph" w:styleId="Bijschrift">
    <w:name w:val="caption"/>
    <w:basedOn w:val="Standaard"/>
    <w:next w:val="Standaard"/>
    <w:qFormat/>
    <w:rsid w:val="00FA127F"/>
    <w:pPr>
      <w:spacing w:after="0" w:line="240" w:lineRule="auto"/>
      <w:jc w:val="center"/>
    </w:pPr>
    <w:rPr>
      <w:rFonts w:ascii="Univers" w:eastAsia="Times New Roman" w:hAnsi="Univers" w:cs="Times New Roman"/>
      <w:b/>
      <w:bCs/>
      <w:sz w:val="32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FA12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FA127F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A127F"/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127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127F"/>
  </w:style>
  <w:style w:type="paragraph" w:styleId="Kop1">
    <w:name w:val="heading 1"/>
    <w:basedOn w:val="Standaard"/>
    <w:next w:val="Standaard"/>
    <w:link w:val="Kop1Char"/>
    <w:qFormat/>
    <w:rsid w:val="00FA127F"/>
    <w:pPr>
      <w:keepNext/>
      <w:spacing w:before="240" w:after="60" w:line="240" w:lineRule="auto"/>
      <w:outlineLvl w:val="0"/>
    </w:pPr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FA127F"/>
    <w:pPr>
      <w:keepNext/>
      <w:spacing w:before="240" w:after="60" w:line="240" w:lineRule="auto"/>
      <w:outlineLvl w:val="1"/>
    </w:pPr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FA127F"/>
    <w:pPr>
      <w:keepNext/>
      <w:spacing w:before="240" w:after="60" w:line="240" w:lineRule="auto"/>
      <w:outlineLvl w:val="2"/>
    </w:pPr>
    <w:rPr>
      <w:rFonts w:ascii="Univers" w:eastAsia="Times New Roman" w:hAnsi="Univers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1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qFormat/>
    <w:rsid w:val="00FA127F"/>
    <w:pPr>
      <w:keepNext/>
      <w:pBdr>
        <w:bottom w:val="single" w:sz="4" w:space="1" w:color="auto"/>
      </w:pBdr>
      <w:spacing w:after="0" w:line="240" w:lineRule="auto"/>
      <w:jc w:val="center"/>
      <w:outlineLvl w:val="7"/>
    </w:pPr>
    <w:rPr>
      <w:rFonts w:ascii="Univers" w:eastAsia="Times New Roman" w:hAnsi="Univers" w:cs="Arial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A127F"/>
    <w:rPr>
      <w:rFonts w:ascii="Univers" w:eastAsia="Times New Roman" w:hAnsi="Univers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FA127F"/>
    <w:rPr>
      <w:rFonts w:ascii="Univers" w:eastAsia="Times New Roman" w:hAnsi="Univers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FA127F"/>
    <w:rPr>
      <w:rFonts w:ascii="Univers" w:eastAsia="Times New Roman" w:hAnsi="Univers" w:cs="Arial"/>
      <w:b/>
      <w:bCs/>
      <w:sz w:val="26"/>
      <w:szCs w:val="26"/>
      <w:lang w:eastAsia="nl-NL"/>
    </w:rPr>
  </w:style>
  <w:style w:type="character" w:customStyle="1" w:styleId="Kop8Char">
    <w:name w:val="Kop 8 Char"/>
    <w:basedOn w:val="Standaardalinea-lettertype"/>
    <w:link w:val="Kop8"/>
    <w:rsid w:val="00FA127F"/>
    <w:rPr>
      <w:rFonts w:ascii="Univers" w:eastAsia="Times New Roman" w:hAnsi="Univers" w:cs="Arial"/>
      <w:b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27F"/>
  </w:style>
  <w:style w:type="paragraph" w:styleId="Voettekst">
    <w:name w:val="footer"/>
    <w:basedOn w:val="Standaard"/>
    <w:link w:val="VoettekstChar"/>
    <w:uiPriority w:val="99"/>
    <w:unhideWhenUsed/>
    <w:rsid w:val="00FA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27F"/>
  </w:style>
  <w:style w:type="table" w:styleId="Tabelraster">
    <w:name w:val="Table Grid"/>
    <w:basedOn w:val="Standaardtabel"/>
    <w:uiPriority w:val="59"/>
    <w:rsid w:val="00FA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12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127F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12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12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12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12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127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A127F"/>
    <w:pPr>
      <w:spacing w:after="0" w:line="240" w:lineRule="auto"/>
    </w:pPr>
  </w:style>
  <w:style w:type="character" w:styleId="Paginanummer">
    <w:name w:val="page number"/>
    <w:basedOn w:val="Standaardalinea-lettertype"/>
    <w:rsid w:val="00FA127F"/>
  </w:style>
  <w:style w:type="paragraph" w:styleId="Geenafstand">
    <w:name w:val="No Spacing"/>
    <w:uiPriority w:val="1"/>
    <w:qFormat/>
    <w:rsid w:val="00FA127F"/>
    <w:pPr>
      <w:spacing w:after="0" w:line="240" w:lineRule="auto"/>
    </w:pPr>
  </w:style>
  <w:style w:type="paragraph" w:styleId="Bijschrift">
    <w:name w:val="caption"/>
    <w:basedOn w:val="Standaard"/>
    <w:next w:val="Standaard"/>
    <w:qFormat/>
    <w:rsid w:val="00FA127F"/>
    <w:pPr>
      <w:spacing w:after="0" w:line="240" w:lineRule="auto"/>
      <w:jc w:val="center"/>
    </w:pPr>
    <w:rPr>
      <w:rFonts w:ascii="Univers" w:eastAsia="Times New Roman" w:hAnsi="Univers" w:cs="Times New Roman"/>
      <w:b/>
      <w:bCs/>
      <w:sz w:val="32"/>
      <w:szCs w:val="24"/>
      <w:lang w:eastAsia="nl-NL"/>
    </w:rPr>
  </w:style>
  <w:style w:type="character" w:styleId="Voetnootmarkering">
    <w:name w:val="footnote reference"/>
    <w:basedOn w:val="Standaardalinea-lettertype"/>
    <w:semiHidden/>
    <w:rsid w:val="00FA12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FA127F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A127F"/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127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7CB1C55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Smits</dc:creator>
  <cp:lastModifiedBy>Sascha Smits</cp:lastModifiedBy>
  <cp:revision>3</cp:revision>
  <cp:lastPrinted>2017-03-16T13:36:00Z</cp:lastPrinted>
  <dcterms:created xsi:type="dcterms:W3CDTF">2017-04-19T07:05:00Z</dcterms:created>
  <dcterms:modified xsi:type="dcterms:W3CDTF">2017-04-19T07:05:00Z</dcterms:modified>
</cp:coreProperties>
</file>